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7E" w:rsidRPr="00DB44C0" w:rsidRDefault="00DF157E" w:rsidP="008B67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D0D0D"/>
          <w:sz w:val="24"/>
          <w:szCs w:val="24"/>
          <w:u w:val="single"/>
        </w:rPr>
        <w:t>Выполнила учитель начальных классов Унку Ирина Аркадьевна</w:t>
      </w:r>
    </w:p>
    <w:p w:rsidR="00DF157E" w:rsidRPr="00DB44C0" w:rsidRDefault="00DF157E" w:rsidP="008B67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DB44C0">
        <w:rPr>
          <w:rFonts w:ascii="Times New Roman" w:hAnsi="Times New Roman" w:cs="Times New Roman"/>
          <w:b/>
          <w:bCs/>
          <w:color w:val="0D0D0D"/>
          <w:sz w:val="24"/>
          <w:szCs w:val="24"/>
        </w:rPr>
        <w:t>Технологическая карта урока математики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6"/>
        <w:gridCol w:w="2410"/>
        <w:gridCol w:w="3318"/>
        <w:gridCol w:w="33"/>
        <w:gridCol w:w="1479"/>
        <w:gridCol w:w="133"/>
        <w:gridCol w:w="4187"/>
      </w:tblGrid>
      <w:tr w:rsidR="00DF157E" w:rsidRPr="00DB44C0">
        <w:tc>
          <w:tcPr>
            <w:tcW w:w="1906" w:type="pct"/>
            <w:gridSpan w:val="2"/>
          </w:tcPr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Программа, автор (ы)</w:t>
            </w:r>
          </w:p>
        </w:tc>
        <w:tc>
          <w:tcPr>
            <w:tcW w:w="3094" w:type="pct"/>
            <w:gridSpan w:val="5"/>
          </w:tcPr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«Школа России» (Моро М.И., Бантова М.А., Бельтюкова Г.В. и др.)</w:t>
            </w:r>
          </w:p>
        </w:tc>
      </w:tr>
      <w:tr w:rsidR="00DF157E" w:rsidRPr="00DB44C0">
        <w:tc>
          <w:tcPr>
            <w:tcW w:w="1906" w:type="pct"/>
            <w:gridSpan w:val="2"/>
          </w:tcPr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Класс</w:t>
            </w:r>
          </w:p>
        </w:tc>
        <w:tc>
          <w:tcPr>
            <w:tcW w:w="3094" w:type="pct"/>
            <w:gridSpan w:val="5"/>
          </w:tcPr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1</w:t>
            </w:r>
            <w:r w:rsidRPr="00DB44C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полугодие)</w:t>
            </w:r>
          </w:p>
        </w:tc>
      </w:tr>
      <w:tr w:rsidR="00DF157E" w:rsidRPr="00DB44C0">
        <w:tc>
          <w:tcPr>
            <w:tcW w:w="1906" w:type="pct"/>
            <w:gridSpan w:val="2"/>
          </w:tcPr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Раздел (содержательная линия)</w:t>
            </w:r>
          </w:p>
        </w:tc>
        <w:tc>
          <w:tcPr>
            <w:tcW w:w="3094" w:type="pct"/>
            <w:gridSpan w:val="5"/>
          </w:tcPr>
          <w:p w:rsidR="00DF157E" w:rsidRPr="00FF3106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06">
              <w:rPr>
                <w:rFonts w:ascii="Times New Roman" w:hAnsi="Times New Roman" w:cs="Times New Roman"/>
                <w:sz w:val="24"/>
                <w:szCs w:val="24"/>
              </w:rPr>
              <w:t>Числа от 1 до 100.</w:t>
            </w:r>
          </w:p>
        </w:tc>
      </w:tr>
      <w:tr w:rsidR="00DF157E" w:rsidRPr="00DB44C0">
        <w:tc>
          <w:tcPr>
            <w:tcW w:w="1906" w:type="pct"/>
            <w:gridSpan w:val="2"/>
          </w:tcPr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Тема урока</w:t>
            </w:r>
          </w:p>
        </w:tc>
        <w:tc>
          <w:tcPr>
            <w:tcW w:w="3094" w:type="pct"/>
            <w:gridSpan w:val="5"/>
          </w:tcPr>
          <w:p w:rsidR="00DF157E" w:rsidRPr="00730702" w:rsidRDefault="00DF157E" w:rsidP="00DF4B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702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 Скобки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F157E" w:rsidRPr="00DB44C0">
        <w:tc>
          <w:tcPr>
            <w:tcW w:w="1906" w:type="pct"/>
            <w:gridSpan w:val="2"/>
          </w:tcPr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Цели урока</w:t>
            </w:r>
          </w:p>
        </w:tc>
        <w:tc>
          <w:tcPr>
            <w:tcW w:w="3094" w:type="pct"/>
            <w:gridSpan w:val="5"/>
          </w:tcPr>
          <w:p w:rsidR="00DF157E" w:rsidRPr="00730702" w:rsidRDefault="00DF157E" w:rsidP="007C5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30702">
              <w:rPr>
                <w:rFonts w:ascii="Times New Roman" w:hAnsi="Times New Roman" w:cs="Times New Roman"/>
                <w:sz w:val="24"/>
                <w:szCs w:val="24"/>
              </w:rPr>
              <w:t>Познакомить с порядком выполнения действий при вычислении выражений со скобками</w:t>
            </w:r>
          </w:p>
        </w:tc>
      </w:tr>
      <w:tr w:rsidR="00DF157E" w:rsidRPr="00DB44C0">
        <w:tc>
          <w:tcPr>
            <w:tcW w:w="1906" w:type="pct"/>
            <w:gridSpan w:val="2"/>
          </w:tcPr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3094" w:type="pct"/>
            <w:gridSpan w:val="5"/>
          </w:tcPr>
          <w:p w:rsidR="00DF157E" w:rsidRPr="00FF3106" w:rsidRDefault="00DF157E" w:rsidP="001E6257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color w:val="FF6600"/>
                <w:lang w:eastAsia="en-US"/>
              </w:rPr>
              <w:t xml:space="preserve"> </w:t>
            </w:r>
            <w:r w:rsidRPr="0021247A">
              <w:rPr>
                <w:color w:val="FF6600"/>
                <w:lang w:eastAsia="en-US"/>
              </w:rPr>
              <w:t xml:space="preserve"> </w:t>
            </w:r>
            <w:r w:rsidRPr="00FF3106">
              <w:rPr>
                <w:rFonts w:ascii="Times New Roman" w:hAnsi="Times New Roman" w:cs="Times New Roman"/>
                <w:color w:val="auto"/>
                <w:lang w:eastAsia="en-US"/>
              </w:rPr>
              <w:t>Приемы вычислений, порядок выполнения действий в выражениях со скобками.</w:t>
            </w:r>
          </w:p>
        </w:tc>
      </w:tr>
      <w:tr w:rsidR="00DF157E" w:rsidRPr="00DB44C0">
        <w:tc>
          <w:tcPr>
            <w:tcW w:w="1906" w:type="pct"/>
            <w:gridSpan w:val="2"/>
          </w:tcPr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Термины и понятия</w:t>
            </w:r>
          </w:p>
        </w:tc>
        <w:tc>
          <w:tcPr>
            <w:tcW w:w="3094" w:type="pct"/>
            <w:gridSpan w:val="5"/>
          </w:tcPr>
          <w:p w:rsidR="00DF157E" w:rsidRPr="00FE1097" w:rsidRDefault="00DF157E" w:rsidP="00730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702">
              <w:rPr>
                <w:rFonts w:ascii="Times New Roman" w:hAnsi="Times New Roman" w:cs="Times New Roman"/>
                <w:sz w:val="24"/>
                <w:szCs w:val="24"/>
              </w:rPr>
              <w:t>Скобки, порядок действий, компоненты арифметических действий (сложение, вычитание, сложить, вычесть, слагаемое, сумма, значение суммы, уменьшаемое, вычитаемое, разность, значение разности), выражение, сравнить, равенство, неравенство</w:t>
            </w:r>
            <w:r w:rsidRPr="00FE109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F157E" w:rsidRPr="0021247A" w:rsidRDefault="00DF157E" w:rsidP="002B1A18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06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157E" w:rsidRPr="00DB44C0">
        <w:tc>
          <w:tcPr>
            <w:tcW w:w="5000" w:type="pct"/>
            <w:gridSpan w:val="7"/>
          </w:tcPr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Планируемый результат</w:t>
            </w:r>
          </w:p>
        </w:tc>
      </w:tr>
      <w:tr w:rsidR="00DF157E" w:rsidRPr="00DB44C0">
        <w:tc>
          <w:tcPr>
            <w:tcW w:w="1906" w:type="pct"/>
            <w:gridSpan w:val="2"/>
          </w:tcPr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Предметные умения</w:t>
            </w:r>
          </w:p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678" w:type="pct"/>
            <w:gridSpan w:val="4"/>
          </w:tcPr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Метапредметные умения (познавательные, регулятивные, коммуникативные)</w:t>
            </w:r>
          </w:p>
        </w:tc>
        <w:tc>
          <w:tcPr>
            <w:tcW w:w="1416" w:type="pct"/>
          </w:tcPr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Личностные умения</w:t>
            </w:r>
          </w:p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DF157E" w:rsidRPr="00DB44C0">
        <w:tc>
          <w:tcPr>
            <w:tcW w:w="1906" w:type="pct"/>
            <w:gridSpan w:val="2"/>
          </w:tcPr>
          <w:p w:rsidR="00DF157E" w:rsidRPr="00730702" w:rsidRDefault="00DF157E" w:rsidP="007C5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02">
              <w:rPr>
                <w:rFonts w:ascii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  <w:lang w:eastAsia="ru-RU"/>
              </w:rPr>
              <w:t>П1</w:t>
            </w:r>
            <w:r w:rsidRPr="00730702">
              <w:rPr>
                <w:rFonts w:ascii="Times New Roman" w:hAnsi="Times New Roman" w:cs="Times New Roman"/>
                <w:color w:val="0D0D0D"/>
                <w:kern w:val="24"/>
                <w:sz w:val="24"/>
                <w:szCs w:val="24"/>
                <w:lang w:eastAsia="ru-RU"/>
              </w:rPr>
              <w:t xml:space="preserve">:. </w:t>
            </w:r>
            <w:r w:rsidRPr="00730702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действия в выражениях со скобками</w:t>
            </w:r>
          </w:p>
          <w:p w:rsidR="00DF157E" w:rsidRPr="00730702" w:rsidRDefault="00DF157E" w:rsidP="007C5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kern w:val="24"/>
                <w:sz w:val="24"/>
                <w:szCs w:val="24"/>
                <w:lang w:eastAsia="ru-RU"/>
              </w:rPr>
            </w:pPr>
            <w:r w:rsidRPr="00730702">
              <w:rPr>
                <w:rFonts w:ascii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  <w:lang w:eastAsia="ru-RU"/>
              </w:rPr>
              <w:t>П2</w:t>
            </w:r>
            <w:r w:rsidRPr="00730702">
              <w:rPr>
                <w:rFonts w:ascii="Times New Roman" w:hAnsi="Times New Roman" w:cs="Times New Roman"/>
                <w:color w:val="0D0D0D"/>
                <w:kern w:val="24"/>
                <w:sz w:val="24"/>
                <w:szCs w:val="24"/>
                <w:lang w:eastAsia="ru-RU"/>
              </w:rPr>
              <w:t>:</w:t>
            </w:r>
            <w:r w:rsidRPr="00730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702">
              <w:rPr>
                <w:rFonts w:ascii="Times New Roman" w:hAnsi="Times New Roman" w:cs="Times New Roman"/>
                <w:sz w:val="24"/>
                <w:szCs w:val="24"/>
              </w:rPr>
              <w:t>записывает словесные выражения математическими знаками</w:t>
            </w:r>
            <w:r w:rsidRPr="00730702">
              <w:rPr>
                <w:rFonts w:ascii="Times New Roman" w:hAnsi="Times New Roman" w:cs="Times New Roman"/>
                <w:color w:val="0D0D0D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DF157E" w:rsidRPr="00706332" w:rsidRDefault="00DF157E" w:rsidP="007C5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  <w:lang w:eastAsia="ru-RU"/>
              </w:rPr>
              <w:t>П3</w:t>
            </w:r>
            <w:r>
              <w:rPr>
                <w:rFonts w:ascii="Times New Roman" w:hAnsi="Times New Roman" w:cs="Times New Roman"/>
                <w:color w:val="0D0D0D"/>
                <w:kern w:val="24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Применяет</w:t>
            </w:r>
            <w:r w:rsidRPr="0070633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сложения и вычитания при устных вычислениях.</w:t>
            </w:r>
          </w:p>
          <w:p w:rsidR="00DF157E" w:rsidRPr="00DB44C0" w:rsidRDefault="00DF157E" w:rsidP="00F63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gridSpan w:val="4"/>
          </w:tcPr>
          <w:p w:rsidR="00DF157E" w:rsidRPr="00730702" w:rsidRDefault="00DF157E" w:rsidP="0073070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  <w:lang w:eastAsia="ru-RU"/>
              </w:rPr>
              <w:t xml:space="preserve">М1: </w:t>
            </w:r>
            <w:r w:rsidRPr="00730702"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самостоятельно выделять и формулировать познавательную цель всего урока и отдельного задания,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702">
              <w:rPr>
                <w:rFonts w:ascii="Times New Roman" w:hAnsi="Times New Roman" w:cs="Times New Roman"/>
                <w:sz w:val="24"/>
                <w:szCs w:val="24"/>
              </w:rPr>
              <w:t>создавать алгоритм деятельности,</w:t>
            </w:r>
          </w:p>
          <w:p w:rsidR="00DF157E" w:rsidRPr="00730702" w:rsidRDefault="00DF157E" w:rsidP="0073070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М2:</w:t>
            </w:r>
            <w:r w:rsidRPr="00DF20E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30702">
              <w:rPr>
                <w:rFonts w:ascii="Times New Roman" w:hAnsi="Times New Roman" w:cs="Times New Roman"/>
                <w:sz w:val="24"/>
                <w:szCs w:val="24"/>
              </w:rPr>
              <w:t>формулировать учебную задачу урока,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702">
              <w:rPr>
                <w:rFonts w:ascii="Times New Roman" w:hAnsi="Times New Roman" w:cs="Times New Roman"/>
                <w:sz w:val="24"/>
                <w:szCs w:val="24"/>
              </w:rPr>
              <w:t>составлять план и определять последовательность действий,</w:t>
            </w:r>
          </w:p>
          <w:p w:rsidR="00DF157E" w:rsidRPr="00DF20E2" w:rsidRDefault="00DF157E" w:rsidP="0073070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30702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деятельности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F157E" w:rsidRPr="00730702" w:rsidRDefault="00DF157E" w:rsidP="0073070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М3:</w:t>
            </w:r>
            <w:r w:rsidRPr="00DB44C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730702">
              <w:rPr>
                <w:rFonts w:ascii="Times New Roman" w:hAnsi="Times New Roman" w:cs="Times New Roman"/>
                <w:sz w:val="24"/>
                <w:szCs w:val="24"/>
              </w:rPr>
              <w:t>правильно выражать свои мысли в речи,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702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в паре, находить общее решение, умение аргументировать свою точку зрения,</w:t>
            </w:r>
          </w:p>
          <w:p w:rsidR="00DF157E" w:rsidRPr="007C50AB" w:rsidRDefault="00DF157E" w:rsidP="0073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02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сохранять доброжелательное отношение друг к другу, взаимоконтроль и взаимопомощь по ходу выполнения задания</w:t>
            </w:r>
          </w:p>
        </w:tc>
        <w:tc>
          <w:tcPr>
            <w:tcW w:w="1416" w:type="pct"/>
          </w:tcPr>
          <w:p w:rsidR="00DF157E" w:rsidRPr="007E61E0" w:rsidRDefault="00DF157E" w:rsidP="007E61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  <w:lang w:eastAsia="ru-RU"/>
              </w:rPr>
              <w:t>Л1:</w:t>
            </w:r>
            <w:r w:rsidRPr="00DB44C0">
              <w:rPr>
                <w:rFonts w:ascii="Times New Roman" w:hAnsi="Times New Roman" w:cs="Times New Roman"/>
                <w:color w:val="0D0D0D"/>
                <w:kern w:val="2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1E0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1E0">
              <w:rPr>
                <w:rFonts w:ascii="Times New Roman" w:hAnsi="Times New Roman" w:cs="Times New Roman"/>
                <w:sz w:val="24"/>
                <w:szCs w:val="24"/>
              </w:rPr>
              <w:t>проявлять мотивацию учебно-познавательной деятельности на уроке,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1E0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самооценке на основе критериев успешности учебной деятельности,</w:t>
            </w:r>
          </w:p>
          <w:p w:rsidR="00DF157E" w:rsidRDefault="00DF157E" w:rsidP="00DB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157E" w:rsidRPr="00DB44C0" w:rsidRDefault="00DF157E" w:rsidP="00DB5B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44C0">
              <w:rPr>
                <w:rFonts w:ascii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  <w:lang w:eastAsia="ru-RU"/>
              </w:rPr>
              <w:t>Л2: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1E0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логическое мышление, навыки счета, навыки сотрудничества</w:t>
            </w:r>
          </w:p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DF157E" w:rsidRPr="00DB44C0">
        <w:tc>
          <w:tcPr>
            <w:tcW w:w="5000" w:type="pct"/>
            <w:gridSpan w:val="7"/>
          </w:tcPr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 w:rsidR="00DF157E" w:rsidRPr="00DB44C0">
        <w:tc>
          <w:tcPr>
            <w:tcW w:w="1091" w:type="pct"/>
          </w:tcPr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Межпредметные связи</w:t>
            </w:r>
          </w:p>
        </w:tc>
        <w:tc>
          <w:tcPr>
            <w:tcW w:w="2448" w:type="pct"/>
            <w:gridSpan w:val="4"/>
          </w:tcPr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Ресурсы </w:t>
            </w:r>
          </w:p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(информационный, демонстрационный, интерактивный материал)</w:t>
            </w:r>
          </w:p>
        </w:tc>
        <w:tc>
          <w:tcPr>
            <w:tcW w:w="1461" w:type="pct"/>
            <w:gridSpan w:val="2"/>
          </w:tcPr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Формы работы</w:t>
            </w:r>
          </w:p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DF157E" w:rsidRPr="00DB44C0">
        <w:tc>
          <w:tcPr>
            <w:tcW w:w="1091" w:type="pct"/>
          </w:tcPr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Информатика</w:t>
            </w:r>
          </w:p>
        </w:tc>
        <w:tc>
          <w:tcPr>
            <w:tcW w:w="2448" w:type="pct"/>
            <w:gridSpan w:val="4"/>
          </w:tcPr>
          <w:p w:rsidR="00DF157E" w:rsidRPr="00DB44C0" w:rsidRDefault="00DF157E" w:rsidP="008B6732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kern w:val="24"/>
                <w:sz w:val="24"/>
                <w:szCs w:val="24"/>
                <w:lang w:eastAsia="ru-RU"/>
              </w:rPr>
              <w:t>Математика. 2</w:t>
            </w:r>
            <w:r w:rsidRPr="00DB44C0">
              <w:rPr>
                <w:rFonts w:ascii="Times New Roman" w:hAnsi="Times New Roman" w:cs="Times New Roman"/>
                <w:color w:val="0D0D0D"/>
                <w:kern w:val="24"/>
                <w:sz w:val="24"/>
                <w:szCs w:val="24"/>
                <w:lang w:eastAsia="ru-RU"/>
              </w:rPr>
              <w:t xml:space="preserve"> класс. Учеб. для</w:t>
            </w:r>
            <w:r>
              <w:rPr>
                <w:rFonts w:ascii="Times New Roman" w:hAnsi="Times New Roman" w:cs="Times New Roman"/>
                <w:color w:val="0D0D0D"/>
                <w:kern w:val="24"/>
                <w:sz w:val="24"/>
                <w:szCs w:val="24"/>
                <w:lang w:eastAsia="ru-RU"/>
              </w:rPr>
              <w:t xml:space="preserve"> общеобразоват. организаций. В 1</w:t>
            </w:r>
            <w:r w:rsidRPr="00DB44C0">
              <w:rPr>
                <w:rFonts w:ascii="Times New Roman" w:hAnsi="Times New Roman" w:cs="Times New Roman"/>
                <w:color w:val="0D0D0D"/>
                <w:kern w:val="24"/>
                <w:sz w:val="24"/>
                <w:szCs w:val="24"/>
                <w:lang w:eastAsia="ru-RU"/>
              </w:rPr>
              <w:t xml:space="preserve"> ч. Ч. 2/ [М.И. Моро, М.А. Бант</w:t>
            </w:r>
            <w:r>
              <w:rPr>
                <w:rFonts w:ascii="Times New Roman" w:hAnsi="Times New Roman" w:cs="Times New Roman"/>
                <w:color w:val="0D0D0D"/>
                <w:kern w:val="24"/>
                <w:sz w:val="24"/>
                <w:szCs w:val="24"/>
                <w:lang w:eastAsia="ru-RU"/>
              </w:rPr>
              <w:t>ова, Г.В, Бельтюкова и др.]. – 8</w:t>
            </w:r>
            <w:r w:rsidRPr="00DB44C0">
              <w:rPr>
                <w:rFonts w:ascii="Times New Roman" w:hAnsi="Times New Roman" w:cs="Times New Roman"/>
                <w:color w:val="0D0D0D"/>
                <w:kern w:val="24"/>
                <w:sz w:val="24"/>
                <w:szCs w:val="24"/>
                <w:lang w:eastAsia="ru-RU"/>
              </w:rPr>
              <w:t>-е изд.</w:t>
            </w:r>
            <w:r>
              <w:rPr>
                <w:rFonts w:ascii="Times New Roman" w:hAnsi="Times New Roman" w:cs="Times New Roman"/>
                <w:color w:val="0D0D0D"/>
                <w:kern w:val="24"/>
                <w:sz w:val="24"/>
                <w:szCs w:val="24"/>
                <w:lang w:eastAsia="ru-RU"/>
              </w:rPr>
              <w:t xml:space="preserve"> – М.: Просвещение, 2017.- 96с .</w:t>
            </w:r>
            <w:r w:rsidRPr="00DB44C0">
              <w:rPr>
                <w:rFonts w:ascii="Times New Roman" w:hAnsi="Times New Roman" w:cs="Times New Roman"/>
                <w:color w:val="0D0D0D"/>
                <w:kern w:val="24"/>
                <w:sz w:val="24"/>
                <w:szCs w:val="24"/>
                <w:lang w:eastAsia="ru-RU"/>
              </w:rPr>
              <w:t xml:space="preserve">:ил. – (Школа России). </w:t>
            </w:r>
          </w:p>
          <w:p w:rsidR="00DF157E" w:rsidRPr="00DB44C0" w:rsidRDefault="00DF157E" w:rsidP="008B6732">
            <w:pPr>
              <w:pStyle w:val="10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color w:val="0D0D0D"/>
                <w:kern w:val="24"/>
                <w:sz w:val="24"/>
                <w:szCs w:val="24"/>
                <w:lang w:eastAsia="ru-RU"/>
              </w:rPr>
              <w:t>Классная доска.</w:t>
            </w:r>
          </w:p>
          <w:p w:rsidR="00DF157E" w:rsidRPr="00DB44C0" w:rsidRDefault="00DF157E" w:rsidP="008B6732">
            <w:pPr>
              <w:pStyle w:val="10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color w:val="0D0D0D"/>
                <w:kern w:val="24"/>
                <w:sz w:val="24"/>
                <w:szCs w:val="24"/>
                <w:lang w:eastAsia="ru-RU"/>
              </w:rPr>
              <w:t xml:space="preserve">Персональный компьютер, мультимедиа проектор. </w:t>
            </w:r>
          </w:p>
          <w:p w:rsidR="00DF157E" w:rsidRPr="00F63776" w:rsidRDefault="00DF157E" w:rsidP="00F63776">
            <w:pPr>
              <w:pStyle w:val="10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color w:val="0D0D0D"/>
                <w:kern w:val="24"/>
                <w:sz w:val="24"/>
                <w:szCs w:val="24"/>
                <w:lang w:eastAsia="ru-RU"/>
              </w:rPr>
              <w:t>Сигнальные карточки.</w:t>
            </w:r>
          </w:p>
        </w:tc>
        <w:tc>
          <w:tcPr>
            <w:tcW w:w="1461" w:type="pct"/>
            <w:gridSpan w:val="2"/>
          </w:tcPr>
          <w:p w:rsidR="00DF157E" w:rsidRPr="00964911" w:rsidRDefault="00DF157E" w:rsidP="00FF3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F157E" w:rsidRPr="00FF3106" w:rsidRDefault="00DF157E" w:rsidP="008B67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F310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DF157E" w:rsidRPr="00F63776" w:rsidRDefault="00DF157E" w:rsidP="008B67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44C0">
              <w:rPr>
                <w:rFonts w:ascii="Times New Roman" w:hAnsi="Times New Roman" w:cs="Times New Roman"/>
                <w:color w:val="0D0D0D"/>
                <w:kern w:val="24"/>
                <w:sz w:val="24"/>
                <w:szCs w:val="24"/>
                <w:lang w:eastAsia="ru-RU"/>
              </w:rPr>
              <w:t xml:space="preserve">Индивидуальная </w:t>
            </w:r>
          </w:p>
          <w:p w:rsidR="00DF157E" w:rsidRPr="00DB44C0" w:rsidRDefault="00DF157E" w:rsidP="008B67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kern w:val="24"/>
                <w:sz w:val="24"/>
                <w:szCs w:val="24"/>
                <w:lang w:eastAsia="ru-RU"/>
              </w:rPr>
              <w:t xml:space="preserve"> Парная </w:t>
            </w:r>
          </w:p>
        </w:tc>
      </w:tr>
      <w:tr w:rsidR="00DF157E" w:rsidRPr="00DB44C0">
        <w:tc>
          <w:tcPr>
            <w:tcW w:w="5000" w:type="pct"/>
            <w:gridSpan w:val="7"/>
          </w:tcPr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ТЕХНОЛОГИЯ ИЗУЧЕНИЯ ТЕМЫ УРОКА</w:t>
            </w:r>
          </w:p>
        </w:tc>
      </w:tr>
      <w:tr w:rsidR="00DF157E" w:rsidRPr="00DB44C0">
        <w:tc>
          <w:tcPr>
            <w:tcW w:w="3028" w:type="pct"/>
            <w:gridSpan w:val="3"/>
          </w:tcPr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1972" w:type="pct"/>
            <w:gridSpan w:val="4"/>
          </w:tcPr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Содержание деятельности учащихся</w:t>
            </w:r>
          </w:p>
        </w:tc>
      </w:tr>
      <w:tr w:rsidR="00DF157E" w:rsidRPr="00DB44C0">
        <w:tc>
          <w:tcPr>
            <w:tcW w:w="5000" w:type="pct"/>
            <w:gridSpan w:val="7"/>
          </w:tcPr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Название этапа: Организационный момент.</w:t>
            </w:r>
          </w:p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Педагогические задачи учителя: проверить готовность учащихся к уроку.</w:t>
            </w:r>
          </w:p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анируемый результат: Л1, Л2.</w:t>
            </w:r>
            <w:r w:rsidRPr="00DB44C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</w:p>
        </w:tc>
      </w:tr>
      <w:tr w:rsidR="00DF157E" w:rsidRPr="00DB44C0">
        <w:tc>
          <w:tcPr>
            <w:tcW w:w="3039" w:type="pct"/>
            <w:gridSpan w:val="4"/>
          </w:tcPr>
          <w:p w:rsidR="00DF157E" w:rsidRPr="000E05F2" w:rsidRDefault="00DF157E" w:rsidP="002B1A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  <w:r w:rsidRPr="000E05F2"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Приветствует учащихся. Проверяет готовность к уроку. Мотивирует учащихся на успех.</w:t>
            </w:r>
          </w:p>
          <w:p w:rsidR="00DF157E" w:rsidRPr="006978DD" w:rsidRDefault="00DF157E" w:rsidP="007E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</w:t>
            </w:r>
          </w:p>
          <w:p w:rsidR="00DF157E" w:rsidRPr="006978DD" w:rsidRDefault="00DF157E" w:rsidP="007E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sz w:val="24"/>
                <w:szCs w:val="24"/>
              </w:rPr>
              <w:t>Скажите, пожалуйста, вы любите спорт?</w:t>
            </w:r>
          </w:p>
          <w:p w:rsidR="00DF157E" w:rsidRPr="006978DD" w:rsidRDefault="00DF157E" w:rsidP="007E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sz w:val="24"/>
                <w:szCs w:val="24"/>
              </w:rPr>
              <w:t>Сегодня мы с вами проведем не просто урок математики, а урок тренировку.</w:t>
            </w:r>
          </w:p>
          <w:p w:rsidR="00DF157E" w:rsidRPr="000E05F2" w:rsidRDefault="00DF157E" w:rsidP="007E61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sz w:val="24"/>
                <w:szCs w:val="24"/>
              </w:rPr>
              <w:t>А в конце урока каждый из вас оценит свою работу.</w:t>
            </w:r>
            <w:r w:rsidRPr="000E05F2">
              <w:rPr>
                <w:i/>
                <w:iCs/>
                <w:color w:val="0D0D0D"/>
              </w:rPr>
              <w:t xml:space="preserve"> </w:t>
            </w:r>
          </w:p>
        </w:tc>
        <w:tc>
          <w:tcPr>
            <w:tcW w:w="1961" w:type="pct"/>
            <w:gridSpan w:val="3"/>
          </w:tcPr>
          <w:p w:rsidR="00DF157E" w:rsidRPr="007E61E0" w:rsidRDefault="00DF157E" w:rsidP="007E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1E0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DF157E" w:rsidRPr="007E61E0" w:rsidRDefault="00DF157E" w:rsidP="007E61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1E0">
              <w:rPr>
                <w:rFonts w:ascii="Times New Roman" w:hAnsi="Times New Roman" w:cs="Times New Roman"/>
                <w:sz w:val="24"/>
                <w:szCs w:val="24"/>
              </w:rPr>
              <w:t>Демонстрируют готовность к уроку, организуют рабочее место.</w:t>
            </w:r>
          </w:p>
          <w:p w:rsidR="00DF157E" w:rsidRPr="00DB44C0" w:rsidRDefault="00DF157E" w:rsidP="002B1A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 xml:space="preserve">Готовность на предстоящую работу. </w:t>
            </w:r>
          </w:p>
        </w:tc>
      </w:tr>
      <w:tr w:rsidR="00DF157E" w:rsidRPr="00DB44C0">
        <w:tc>
          <w:tcPr>
            <w:tcW w:w="5000" w:type="pct"/>
            <w:gridSpan w:val="7"/>
          </w:tcPr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Название этапа: Актуализация знаний.</w:t>
            </w:r>
          </w:p>
          <w:p w:rsidR="00DF157E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Педагогические задачи учителя: </w:t>
            </w: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провести устный счет.</w:t>
            </w:r>
          </w:p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Планируемый результат: Л1, Л2, М1, М2</w:t>
            </w:r>
            <w:r w:rsidRPr="00DB44C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П1.</w:t>
            </w:r>
          </w:p>
        </w:tc>
      </w:tr>
      <w:tr w:rsidR="00DF157E" w:rsidRPr="00DB44C0">
        <w:tc>
          <w:tcPr>
            <w:tcW w:w="3028" w:type="pct"/>
            <w:gridSpan w:val="3"/>
          </w:tcPr>
          <w:p w:rsidR="00DF157E" w:rsidRPr="006978DD" w:rsidRDefault="00DF157E" w:rsidP="007E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sz w:val="24"/>
                <w:szCs w:val="24"/>
              </w:rPr>
              <w:t>Давайте и наш урок начнем с зарядки (приложение 1 – человечки).</w:t>
            </w:r>
          </w:p>
          <w:p w:rsidR="00DF157E" w:rsidRPr="006978DD" w:rsidRDefault="00DF157E" w:rsidP="007E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посмотрим на первого человечка. Он вычитал в спортивном журнале, что нужно ежедневно делать упражнения для верхних и нижних конечностей. </w:t>
            </w:r>
          </w:p>
          <w:p w:rsidR="00DF157E" w:rsidRPr="006978DD" w:rsidRDefault="00DF157E" w:rsidP="007E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(первого человечка делаем вместе) </w:t>
            </w:r>
            <w:r w:rsidRPr="006978DD">
              <w:rPr>
                <w:rFonts w:ascii="Times New Roman" w:hAnsi="Times New Roman" w:cs="Times New Roman"/>
                <w:sz w:val="24"/>
                <w:szCs w:val="24"/>
              </w:rPr>
              <w:t>Руки надо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нимать 10 раз. Вот левую руку </w:t>
            </w:r>
            <w:r w:rsidRPr="006978DD">
              <w:rPr>
                <w:rFonts w:ascii="Times New Roman" w:hAnsi="Times New Roman" w:cs="Times New Roman"/>
                <w:sz w:val="24"/>
                <w:szCs w:val="24"/>
              </w:rPr>
              <w:t xml:space="preserve"> поднял 8 раз. Сколько еще раз ему надо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днять правую руку. Левую ногу </w:t>
            </w:r>
            <w:r w:rsidRPr="006978DD">
              <w:rPr>
                <w:rFonts w:ascii="Times New Roman" w:hAnsi="Times New Roman" w:cs="Times New Roman"/>
                <w:sz w:val="24"/>
                <w:szCs w:val="24"/>
              </w:rPr>
              <w:t xml:space="preserve"> поднял 1 раз. Сколько еще раз ему надо поднять правую ногу? </w:t>
            </w:r>
          </w:p>
          <w:p w:rsidR="00DF157E" w:rsidRPr="006978DD" w:rsidRDefault="00DF157E" w:rsidP="007E61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(аналогично делаем остальных человечков)</w:t>
            </w:r>
          </w:p>
          <w:p w:rsidR="00DF157E" w:rsidRPr="006978DD" w:rsidRDefault="00DF157E" w:rsidP="007E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  <w:p w:rsidR="00DF157E" w:rsidRDefault="00DF157E" w:rsidP="007E6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sz w:val="24"/>
                <w:szCs w:val="24"/>
              </w:rPr>
              <w:t>Самооценка: как вы потренировались? Какие упражнения вам достались?</w:t>
            </w:r>
          </w:p>
          <w:p w:rsidR="00DF157E" w:rsidRDefault="00DF157E" w:rsidP="007E6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sz w:val="24"/>
                <w:szCs w:val="24"/>
              </w:rPr>
              <w:t>Во время нашей тренировки, ко мне попали решенные примеры Миши и Лены из другого класса</w:t>
            </w:r>
          </w:p>
          <w:p w:rsidR="00DF157E" w:rsidRPr="006978DD" w:rsidRDefault="00DF157E" w:rsidP="007E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доске</w:t>
            </w:r>
            <w:r w:rsidRPr="006978DD">
              <w:rPr>
                <w:rFonts w:ascii="Times New Roman" w:hAnsi="Times New Roman" w:cs="Times New Roman"/>
                <w:sz w:val="24"/>
                <w:szCs w:val="24"/>
              </w:rPr>
              <w:t xml:space="preserve"> записаны примеры:</w:t>
            </w:r>
          </w:p>
          <w:p w:rsidR="00DF157E" w:rsidRPr="006978DD" w:rsidRDefault="00DF157E" w:rsidP="007E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20-9+8=19 (Миша)</w:t>
            </w:r>
          </w:p>
          <w:p w:rsidR="00DF157E" w:rsidRPr="006978DD" w:rsidRDefault="00DF157E" w:rsidP="007E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20-9+8=3 (Лена)</w:t>
            </w:r>
          </w:p>
          <w:p w:rsidR="00DF157E" w:rsidRPr="006978DD" w:rsidRDefault="00DF157E" w:rsidP="007E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sz w:val="24"/>
                <w:szCs w:val="24"/>
              </w:rPr>
              <w:t>Кто из них прав? Кто решил правильно?</w:t>
            </w:r>
          </w:p>
          <w:p w:rsidR="00DF157E" w:rsidRPr="006978DD" w:rsidRDefault="00DF157E" w:rsidP="007E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sz w:val="24"/>
                <w:szCs w:val="24"/>
              </w:rPr>
              <w:t>Давайте прочитаем, как читал Миша и как он выполнял действия?</w:t>
            </w:r>
          </w:p>
          <w:p w:rsidR="00DF157E" w:rsidRDefault="00DF157E" w:rsidP="007E6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7E" w:rsidRPr="006978DD" w:rsidRDefault="00DF157E" w:rsidP="005D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sz w:val="24"/>
                <w:szCs w:val="24"/>
              </w:rPr>
              <w:t xml:space="preserve">Но если посмотреть, то Лена тоже права. Она придумала новый способ решения этого примера. </w:t>
            </w:r>
          </w:p>
          <w:p w:rsidR="00DF157E" w:rsidRPr="006978DD" w:rsidRDefault="00DF157E" w:rsidP="005D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sz w:val="24"/>
                <w:szCs w:val="24"/>
              </w:rPr>
              <w:t>Как вы думаете какой?</w:t>
            </w:r>
          </w:p>
          <w:p w:rsidR="00DF157E" w:rsidRPr="00DB44C0" w:rsidRDefault="00DF157E" w:rsidP="005D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sz w:val="24"/>
                <w:szCs w:val="24"/>
              </w:rPr>
              <w:t>А как будем читать такой пример?</w:t>
            </w:r>
          </w:p>
        </w:tc>
        <w:tc>
          <w:tcPr>
            <w:tcW w:w="1972" w:type="pct"/>
            <w:gridSpan w:val="4"/>
          </w:tcPr>
          <w:p w:rsidR="00DF157E" w:rsidRPr="00036091" w:rsidRDefault="00DF157E" w:rsidP="0003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DF157E" w:rsidRPr="00706332" w:rsidRDefault="00DF157E" w:rsidP="007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32">
              <w:rPr>
                <w:rFonts w:ascii="Times New Roman" w:hAnsi="Times New Roman" w:cs="Times New Roman"/>
                <w:sz w:val="24"/>
                <w:szCs w:val="24"/>
              </w:rPr>
              <w:t>Диалог с учителем</w:t>
            </w:r>
          </w:p>
          <w:p w:rsidR="00DF157E" w:rsidRDefault="00DF157E" w:rsidP="00CD30F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61E0">
              <w:rPr>
                <w:rFonts w:ascii="Times New Roman" w:hAnsi="Times New Roman" w:cs="Times New Roman"/>
                <w:sz w:val="24"/>
                <w:szCs w:val="24"/>
              </w:rPr>
              <w:t>Слушают учителя, работают на карточках</w:t>
            </w:r>
            <w:r w:rsidRPr="006978D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DF157E" w:rsidRDefault="00DF157E" w:rsidP="00CD30F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F157E" w:rsidRDefault="00DF157E" w:rsidP="00CD30F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F157E" w:rsidRDefault="00DF157E" w:rsidP="00CD30F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F157E" w:rsidRDefault="00DF157E" w:rsidP="00CD30F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F157E" w:rsidRDefault="00DF157E" w:rsidP="00CD30F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F157E" w:rsidRDefault="00DF157E" w:rsidP="00CD30F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F157E" w:rsidRDefault="00DF157E" w:rsidP="00CD30F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F157E" w:rsidRDefault="00DF157E" w:rsidP="00CD30F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F157E" w:rsidRDefault="00DF157E" w:rsidP="00CD30F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F157E" w:rsidRDefault="00DF157E" w:rsidP="00CD30F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F157E" w:rsidRDefault="00DF157E" w:rsidP="00CD30F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F157E" w:rsidRPr="00BB5F9F" w:rsidRDefault="00DF157E" w:rsidP="00CD30F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F9F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</w:p>
          <w:p w:rsidR="00DF157E" w:rsidRPr="006978DD" w:rsidRDefault="00DF157E" w:rsidP="005D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sz w:val="24"/>
                <w:szCs w:val="24"/>
              </w:rPr>
              <w:t>Сначала выполнили вычитание, а потом сложение.</w:t>
            </w:r>
          </w:p>
          <w:p w:rsidR="00DF157E" w:rsidRDefault="00DF157E" w:rsidP="00CD30F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7E" w:rsidRPr="00CD30FE" w:rsidRDefault="00DF157E" w:rsidP="00CD30F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sz w:val="24"/>
                <w:szCs w:val="24"/>
              </w:rPr>
              <w:t>Сначала сложить, о потом вычесть.</w:t>
            </w:r>
          </w:p>
        </w:tc>
      </w:tr>
      <w:tr w:rsidR="00DF157E" w:rsidRPr="00DB44C0">
        <w:tc>
          <w:tcPr>
            <w:tcW w:w="5000" w:type="pct"/>
            <w:gridSpan w:val="7"/>
          </w:tcPr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Название этапа: Постановка проблемы</w:t>
            </w:r>
          </w:p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Педагогические задачи учителя: создать для учащихся проблемную ситуацию и разработать план по выходу из нее. </w:t>
            </w:r>
          </w:p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Планируемый результат: Л1, М2</w:t>
            </w:r>
            <w:r w:rsidRPr="00DB44C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, М3, П1, П2.</w:t>
            </w:r>
          </w:p>
        </w:tc>
      </w:tr>
      <w:tr w:rsidR="00DF157E" w:rsidRPr="00DB44C0">
        <w:tc>
          <w:tcPr>
            <w:tcW w:w="3028" w:type="pct"/>
            <w:gridSpan w:val="3"/>
            <w:vAlign w:val="center"/>
          </w:tcPr>
          <w:p w:rsidR="00DF157E" w:rsidRPr="006978DD" w:rsidRDefault="00DF157E" w:rsidP="0091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будет тема урока?</w:t>
            </w:r>
          </w:p>
          <w:p w:rsidR="00DF157E" w:rsidRPr="006978DD" w:rsidRDefault="00DF157E" w:rsidP="0091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Какова цель нашего урока?</w:t>
            </w:r>
          </w:p>
          <w:p w:rsidR="00DF157E" w:rsidRPr="006978DD" w:rsidRDefault="00DF157E" w:rsidP="0091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157E" w:rsidRPr="006978DD" w:rsidRDefault="00DF157E" w:rsidP="0091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157E" w:rsidRPr="006978DD" w:rsidRDefault="00DF157E" w:rsidP="0091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157E" w:rsidRPr="006978DD" w:rsidRDefault="00DF157E" w:rsidP="0091556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Вывешивает тему и цель урока на доске</w:t>
            </w:r>
            <w:r w:rsidRPr="006978D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DF157E" w:rsidRPr="006978DD" w:rsidRDefault="00DF157E" w:rsidP="0091556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2" w:type="pct"/>
            <w:gridSpan w:val="4"/>
            <w:vAlign w:val="center"/>
          </w:tcPr>
          <w:p w:rsidR="00DF157E" w:rsidRPr="006978DD" w:rsidRDefault="00DF157E" w:rsidP="0091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sz w:val="24"/>
                <w:szCs w:val="24"/>
              </w:rPr>
              <w:t>О порядке выполнения действий.</w:t>
            </w:r>
          </w:p>
          <w:p w:rsidR="00DF157E" w:rsidRPr="006978DD" w:rsidRDefault="00DF157E" w:rsidP="0091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  <w:p w:rsidR="00DF157E" w:rsidRPr="006978DD" w:rsidRDefault="00DF157E" w:rsidP="0091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обозначать в записи порядок действий </w:t>
            </w:r>
            <w:r w:rsidRPr="00BB5F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8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B5F9F">
              <w:rPr>
                <w:rFonts w:ascii="Times New Roman" w:hAnsi="Times New Roman" w:cs="Times New Roman"/>
                <w:sz w:val="24"/>
                <w:szCs w:val="24"/>
              </w:rPr>
              <w:t>читать выражения со скобками (позднее выведут).</w:t>
            </w:r>
          </w:p>
        </w:tc>
      </w:tr>
      <w:tr w:rsidR="00DF157E" w:rsidRPr="00DB44C0">
        <w:tc>
          <w:tcPr>
            <w:tcW w:w="5000" w:type="pct"/>
            <w:gridSpan w:val="7"/>
          </w:tcPr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Название этапа: Открытие нового знаний.</w:t>
            </w:r>
          </w:p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Педагогические задачи учителя: </w:t>
            </w: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познакомить с новым действием, умножение, научить заменять сумму одинаковых слагаемых умножением. </w:t>
            </w:r>
          </w:p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ланируемый результат:Л1, Л2, М3, П1, П2. </w:t>
            </w:r>
          </w:p>
        </w:tc>
      </w:tr>
      <w:tr w:rsidR="00DF157E" w:rsidRPr="00DB44C0">
        <w:tc>
          <w:tcPr>
            <w:tcW w:w="3028" w:type="pct"/>
            <w:gridSpan w:val="3"/>
          </w:tcPr>
          <w:p w:rsidR="00DF157E" w:rsidRPr="006978DD" w:rsidRDefault="00DF157E" w:rsidP="00B17C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 еще разок посмотрим на примеры, которые решали Миша и Лена.</w:t>
            </w:r>
          </w:p>
          <w:p w:rsidR="00DF157E" w:rsidRPr="006978DD" w:rsidRDefault="00DF157E" w:rsidP="00B17C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умеем решать примеры как Миша?</w:t>
            </w:r>
          </w:p>
          <w:p w:rsidR="00DF157E" w:rsidRPr="00DB44C0" w:rsidRDefault="00DF157E" w:rsidP="00B17C5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как Лена умеем считать?</w:t>
            </w:r>
          </w:p>
        </w:tc>
        <w:tc>
          <w:tcPr>
            <w:tcW w:w="1972" w:type="pct"/>
            <w:gridSpan w:val="4"/>
          </w:tcPr>
          <w:p w:rsidR="00DF157E" w:rsidRPr="00745A5E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Объясняют</w:t>
            </w:r>
          </w:p>
        </w:tc>
      </w:tr>
      <w:tr w:rsidR="00DF157E" w:rsidRPr="00DB44C0">
        <w:trPr>
          <w:trHeight w:val="249"/>
        </w:trPr>
        <w:tc>
          <w:tcPr>
            <w:tcW w:w="5000" w:type="pct"/>
            <w:gridSpan w:val="7"/>
          </w:tcPr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Динамическая пауза</w:t>
            </w:r>
          </w:p>
        </w:tc>
      </w:tr>
      <w:tr w:rsidR="00DF157E" w:rsidRPr="00DB44C0">
        <w:trPr>
          <w:trHeight w:val="1954"/>
        </w:trPr>
        <w:tc>
          <w:tcPr>
            <w:tcW w:w="5000" w:type="pct"/>
            <w:gridSpan w:val="7"/>
          </w:tcPr>
          <w:p w:rsidR="00DF157E" w:rsidRPr="006978DD" w:rsidRDefault="00DF157E" w:rsidP="001E6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с вами немножечко устали и как все спортсмены должны отдохнуть. </w:t>
            </w:r>
          </w:p>
          <w:p w:rsidR="00DF157E" w:rsidRPr="006978DD" w:rsidRDefault="00DF157E" w:rsidP="001E6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вам показываю пример, мы его считаем и ответ будем …</w:t>
            </w:r>
          </w:p>
          <w:p w:rsidR="00DF157E" w:rsidRPr="006978DD" w:rsidRDefault="00DF157E" w:rsidP="001E6257">
            <w:p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Хлопаем (4+1, 6-1)</w:t>
            </w:r>
          </w:p>
          <w:p w:rsidR="00DF157E" w:rsidRPr="006978DD" w:rsidRDefault="00DF157E" w:rsidP="001E6257">
            <w:p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Наклоняемся (5-1, 2+2)</w:t>
            </w:r>
          </w:p>
          <w:p w:rsidR="00DF157E" w:rsidRPr="006978DD" w:rsidRDefault="00DF157E" w:rsidP="001E6257">
            <w:p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Моргаем (1+2, 4-1)</w:t>
            </w:r>
          </w:p>
          <w:p w:rsidR="00DF157E" w:rsidRPr="006978DD" w:rsidRDefault="00DF157E" w:rsidP="001E6257">
            <w:p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Вздыхаем (1+1, 2-1)</w:t>
            </w:r>
          </w:p>
          <w:p w:rsidR="00DF157E" w:rsidRPr="00DB44C0" w:rsidRDefault="00DF157E" w:rsidP="001E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тихонько приседаем (10-9)</w:t>
            </w:r>
          </w:p>
        </w:tc>
      </w:tr>
      <w:tr w:rsidR="00DF157E" w:rsidRPr="00DB44C0">
        <w:tc>
          <w:tcPr>
            <w:tcW w:w="5000" w:type="pct"/>
            <w:gridSpan w:val="7"/>
          </w:tcPr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звание этапа: Закрепление </w:t>
            </w:r>
            <w:r w:rsidRPr="00DB44C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 знания</w:t>
            </w:r>
          </w:p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Педагогические задачи учителя: закрепить умение </w:t>
            </w: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заменять сумму одинаковых слагаемых умножением; решить задачи. </w:t>
            </w:r>
            <w:r w:rsidRPr="00DB44C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</w:p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анируемый результат: Л2, М3, </w:t>
            </w:r>
            <w:r w:rsidRPr="00DB44C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П3.</w:t>
            </w:r>
          </w:p>
        </w:tc>
      </w:tr>
      <w:tr w:rsidR="00DF157E" w:rsidRPr="00DB44C0">
        <w:tc>
          <w:tcPr>
            <w:tcW w:w="3028" w:type="pct"/>
            <w:gridSpan w:val="3"/>
          </w:tcPr>
          <w:p w:rsidR="00DF157E" w:rsidRPr="00DB44C0" w:rsidRDefault="00DF157E" w:rsidP="00A4105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</w:t>
            </w:r>
          </w:p>
          <w:p w:rsidR="00DF157E" w:rsidRPr="006978DD" w:rsidRDefault="00DF157E" w:rsidP="001E6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 давайте дальше продолжим нашу тренировку.</w:t>
            </w:r>
          </w:p>
          <w:p w:rsidR="00DF157E" w:rsidRPr="006978DD" w:rsidRDefault="00DF157E" w:rsidP="001E6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 применим силу и откроем учебник на стр.38. Напряжем глаза и найдем №1.</w:t>
            </w:r>
          </w:p>
          <w:p w:rsidR="00DF157E" w:rsidRPr="006978DD" w:rsidRDefault="00DF157E" w:rsidP="001E6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чем мы будем тренироваться?</w:t>
            </w:r>
          </w:p>
          <w:p w:rsidR="00DF157E" w:rsidRPr="006978DD" w:rsidRDefault="00DF157E" w:rsidP="001E62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(первый пример решаем вместе)</w:t>
            </w:r>
          </w:p>
          <w:p w:rsidR="00DF157E" w:rsidRDefault="00DF157E" w:rsidP="001E6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хочет применить свою силу знаний и решить следующий пример у доски?</w:t>
            </w:r>
          </w:p>
          <w:p w:rsidR="00DF157E" w:rsidRDefault="00DF157E" w:rsidP="00767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DF157E" w:rsidRPr="001E6257" w:rsidRDefault="00DF157E" w:rsidP="00767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1E6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(учебник с.38 №2 1-й столбик)</w:t>
            </w:r>
          </w:p>
          <w:p w:rsidR="00DF157E" w:rsidRPr="00C05A9C" w:rsidRDefault="00DF157E" w:rsidP="00767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в</w:t>
            </w:r>
            <w:r w:rsidRPr="0069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ыполните первый столбик №2.</w:t>
            </w:r>
          </w:p>
        </w:tc>
        <w:tc>
          <w:tcPr>
            <w:tcW w:w="1972" w:type="pct"/>
            <w:gridSpan w:val="4"/>
          </w:tcPr>
          <w:p w:rsidR="00DF157E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DF157E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DF157E" w:rsidRPr="00BB5F9F" w:rsidRDefault="00DF157E" w:rsidP="001E6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9F">
              <w:rPr>
                <w:rFonts w:ascii="Times New Roman" w:hAnsi="Times New Roman" w:cs="Times New Roman"/>
                <w:sz w:val="24"/>
                <w:szCs w:val="24"/>
              </w:rPr>
              <w:t>Читают и выполняют работу.</w:t>
            </w:r>
          </w:p>
          <w:p w:rsidR="00DF157E" w:rsidRPr="00BB5F9F" w:rsidRDefault="00DF157E" w:rsidP="001E6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7E" w:rsidRPr="006978DD" w:rsidRDefault="00DF157E" w:rsidP="001E6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7E" w:rsidRPr="006978DD" w:rsidRDefault="00DF157E" w:rsidP="001E6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sz w:val="24"/>
                <w:szCs w:val="24"/>
              </w:rPr>
              <w:t>На решении примеров.</w:t>
            </w:r>
          </w:p>
          <w:p w:rsidR="00DF157E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DF157E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DF157E" w:rsidRPr="00BB5F9F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9F">
              <w:rPr>
                <w:rFonts w:ascii="Times New Roman" w:hAnsi="Times New Roman" w:cs="Times New Roman"/>
                <w:sz w:val="24"/>
                <w:szCs w:val="24"/>
              </w:rPr>
              <w:t>Читают и самостоятельно выполняют работу</w:t>
            </w:r>
          </w:p>
        </w:tc>
      </w:tr>
      <w:tr w:rsidR="00DF157E" w:rsidRPr="00DB44C0">
        <w:tc>
          <w:tcPr>
            <w:tcW w:w="5000" w:type="pct"/>
            <w:gridSpan w:val="7"/>
          </w:tcPr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Название этапа: Подведение итогов. Рефлексия</w:t>
            </w:r>
          </w:p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DB44C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Педагогические задачи учителя: подвести итоги урока, оценить свои действия. </w:t>
            </w:r>
          </w:p>
          <w:p w:rsidR="00DF157E" w:rsidRPr="00DB44C0" w:rsidRDefault="00DF157E" w:rsidP="002B1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Планируемый результат: Л1, П3, М3</w:t>
            </w:r>
            <w:r w:rsidRPr="00DB44C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.</w:t>
            </w:r>
          </w:p>
        </w:tc>
      </w:tr>
      <w:tr w:rsidR="00DF157E" w:rsidRPr="00DB44C0">
        <w:tc>
          <w:tcPr>
            <w:tcW w:w="3028" w:type="pct"/>
            <w:gridSpan w:val="3"/>
            <w:vAlign w:val="center"/>
          </w:tcPr>
          <w:p w:rsidR="00DF157E" w:rsidRPr="006978DD" w:rsidRDefault="00DF157E" w:rsidP="00915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 вспомним:</w:t>
            </w:r>
          </w:p>
          <w:p w:rsidR="00DF157E" w:rsidRPr="006978DD" w:rsidRDefault="00DF157E" w:rsidP="00915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 какой темой мы работали?</w:t>
            </w:r>
          </w:p>
          <w:p w:rsidR="00DF157E" w:rsidRPr="006978DD" w:rsidRDefault="00DF157E" w:rsidP="00915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Удалось ли достичь цели урока?</w:t>
            </w:r>
          </w:p>
          <w:p w:rsidR="00DF157E" w:rsidRPr="006978DD" w:rsidRDefault="00DF157E" w:rsidP="00915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чем испытывали трудности?</w:t>
            </w:r>
          </w:p>
          <w:p w:rsidR="00DF157E" w:rsidRPr="006978DD" w:rsidRDefault="00DF157E" w:rsidP="0091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этап урока понравился больше всего?</w:t>
            </w:r>
          </w:p>
          <w:p w:rsidR="00DF157E" w:rsidRPr="006978DD" w:rsidRDefault="00DF157E" w:rsidP="00915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нового узнали на уроке?</w:t>
            </w:r>
          </w:p>
          <w:p w:rsidR="00DF157E" w:rsidRDefault="00DF157E" w:rsidP="00915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 научились на уроке?</w:t>
            </w:r>
          </w:p>
          <w:p w:rsidR="00DF157E" w:rsidRDefault="00DF157E" w:rsidP="00915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157E" w:rsidRPr="006978DD" w:rsidRDefault="00DF157E" w:rsidP="001E6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пусть каждый из Вас оценит свою работу на уроке. Перед вами «дерево успеха». </w:t>
            </w:r>
          </w:p>
          <w:p w:rsidR="00DF157E" w:rsidRPr="006978DD" w:rsidRDefault="00DF157E" w:rsidP="001E6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sz w:val="24"/>
                <w:szCs w:val="24"/>
              </w:rPr>
              <w:t>Если вы довольны своей работой прикрепите – зеленый листик;</w:t>
            </w:r>
          </w:p>
          <w:p w:rsidR="00DF157E" w:rsidRPr="006978DD" w:rsidRDefault="00DF157E" w:rsidP="001E6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sz w:val="24"/>
                <w:szCs w:val="24"/>
              </w:rPr>
              <w:t>Если у вас сегодня не все получалось, были трудности – желтый листик;</w:t>
            </w:r>
          </w:p>
          <w:p w:rsidR="00DF157E" w:rsidRDefault="00DF157E" w:rsidP="001E6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978DD">
              <w:rPr>
                <w:rFonts w:ascii="Times New Roman" w:hAnsi="Times New Roman" w:cs="Times New Roman"/>
                <w:sz w:val="24"/>
                <w:szCs w:val="24"/>
              </w:rPr>
              <w:t>Если вы собой не довольны, считаете, что у вас ничего не получилось – красный листик.</w:t>
            </w:r>
            <w:r w:rsidRPr="006978D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DF157E" w:rsidRDefault="00DF157E" w:rsidP="001E6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157E" w:rsidRPr="00BB5F9F" w:rsidRDefault="00DF157E" w:rsidP="001E6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9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72" w:type="pct"/>
            <w:gridSpan w:val="4"/>
            <w:vAlign w:val="center"/>
          </w:tcPr>
          <w:p w:rsidR="00DF157E" w:rsidRDefault="00DF157E" w:rsidP="0091556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F157E" w:rsidRDefault="00DF157E" w:rsidP="0091556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F157E" w:rsidRDefault="00DF157E" w:rsidP="0091556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B5F9F">
              <w:rPr>
                <w:rFonts w:ascii="Times New Roman" w:hAnsi="Times New Roman" w:cs="Times New Roman"/>
                <w:sz w:val="24"/>
                <w:szCs w:val="24"/>
              </w:rPr>
              <w:t>Отвечают на вопросы. Делают выводы и обобщения</w:t>
            </w:r>
            <w:r w:rsidRPr="006978D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DF157E" w:rsidRDefault="00DF157E" w:rsidP="0091556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F157E" w:rsidRDefault="00DF157E" w:rsidP="0091556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F157E" w:rsidRDefault="00DF157E" w:rsidP="0091556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F157E" w:rsidRDefault="00DF157E" w:rsidP="0091556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F157E" w:rsidRDefault="00DF157E" w:rsidP="0091556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F157E" w:rsidRDefault="00DF157E" w:rsidP="0091556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F157E" w:rsidRDefault="00DF157E" w:rsidP="0091556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F157E" w:rsidRDefault="00DF157E" w:rsidP="0091556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F157E" w:rsidRDefault="00DF157E" w:rsidP="0091556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F157E" w:rsidRDefault="00DF157E" w:rsidP="0091556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B5F9F">
              <w:rPr>
                <w:rFonts w:ascii="Times New Roman" w:hAnsi="Times New Roman" w:cs="Times New Roman"/>
                <w:sz w:val="24"/>
                <w:szCs w:val="24"/>
              </w:rPr>
              <w:t>Прикрепляют выбранный листик</w:t>
            </w:r>
            <w:r w:rsidRPr="006978D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DF157E" w:rsidRDefault="00DF157E" w:rsidP="0091556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F157E" w:rsidRDefault="00DF157E" w:rsidP="0091556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F157E" w:rsidRPr="00BB5F9F" w:rsidRDefault="00DF157E" w:rsidP="0091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9F">
              <w:rPr>
                <w:rFonts w:ascii="Times New Roman" w:hAnsi="Times New Roman" w:cs="Times New Roman"/>
                <w:sz w:val="24"/>
                <w:szCs w:val="24"/>
              </w:rPr>
              <w:t>стр.38 №2 (2-й столбик)</w:t>
            </w:r>
          </w:p>
        </w:tc>
      </w:tr>
    </w:tbl>
    <w:p w:rsidR="00DF157E" w:rsidRPr="007300CE" w:rsidRDefault="00DF157E" w:rsidP="007300CE">
      <w:pPr>
        <w:tabs>
          <w:tab w:val="left" w:pos="459"/>
        </w:tabs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  <w:bookmarkStart w:id="0" w:name="_GoBack"/>
      <w:bookmarkEnd w:id="0"/>
    </w:p>
    <w:sectPr w:rsidR="00DF157E" w:rsidRPr="007300CE" w:rsidSect="002B1A18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57E" w:rsidRDefault="00DF157E">
      <w:pPr>
        <w:spacing w:after="0" w:line="240" w:lineRule="auto"/>
      </w:pPr>
      <w:r>
        <w:separator/>
      </w:r>
    </w:p>
  </w:endnote>
  <w:endnote w:type="continuationSeparator" w:id="0">
    <w:p w:rsidR="00DF157E" w:rsidRDefault="00DF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7E" w:rsidRDefault="00DF157E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DF157E" w:rsidRDefault="00DF15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57E" w:rsidRDefault="00DF157E">
      <w:pPr>
        <w:spacing w:after="0" w:line="240" w:lineRule="auto"/>
      </w:pPr>
      <w:r>
        <w:separator/>
      </w:r>
    </w:p>
  </w:footnote>
  <w:footnote w:type="continuationSeparator" w:id="0">
    <w:p w:rsidR="00DF157E" w:rsidRDefault="00DF1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D95"/>
    <w:multiLevelType w:val="hybridMultilevel"/>
    <w:tmpl w:val="16CA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7134"/>
    <w:multiLevelType w:val="hybridMultilevel"/>
    <w:tmpl w:val="7E3AED44"/>
    <w:lvl w:ilvl="0" w:tplc="DC4E2FC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D3C01"/>
    <w:multiLevelType w:val="multilevel"/>
    <w:tmpl w:val="59E0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24656783"/>
    <w:multiLevelType w:val="multilevel"/>
    <w:tmpl w:val="F5CACAD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4">
    <w:nsid w:val="2788486B"/>
    <w:multiLevelType w:val="hybridMultilevel"/>
    <w:tmpl w:val="A97CA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20B1C"/>
    <w:multiLevelType w:val="hybridMultilevel"/>
    <w:tmpl w:val="A346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D6152"/>
    <w:multiLevelType w:val="multilevel"/>
    <w:tmpl w:val="A0D0F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507020"/>
    <w:multiLevelType w:val="hybridMultilevel"/>
    <w:tmpl w:val="3EC69F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8">
    <w:nsid w:val="574C49D6"/>
    <w:multiLevelType w:val="multilevel"/>
    <w:tmpl w:val="BFBAF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5515CC"/>
    <w:multiLevelType w:val="hybridMultilevel"/>
    <w:tmpl w:val="743C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E3700"/>
    <w:multiLevelType w:val="multilevel"/>
    <w:tmpl w:val="5D94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FA595B"/>
    <w:multiLevelType w:val="hybridMultilevel"/>
    <w:tmpl w:val="29FAB198"/>
    <w:lvl w:ilvl="0" w:tplc="A8288E7A">
      <w:start w:val="1"/>
      <w:numFmt w:val="decimal"/>
      <w:lvlText w:val="%1)"/>
      <w:lvlJc w:val="left"/>
      <w:pPr>
        <w:ind w:firstLine="76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AEB6F16"/>
    <w:multiLevelType w:val="hybridMultilevel"/>
    <w:tmpl w:val="EA987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7B8F0164"/>
    <w:multiLevelType w:val="hybridMultilevel"/>
    <w:tmpl w:val="7402D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7"/>
  </w:num>
  <w:num w:numId="7">
    <w:abstractNumId w:val="5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9AF"/>
    <w:rsid w:val="00036091"/>
    <w:rsid w:val="0006194F"/>
    <w:rsid w:val="000A4FBA"/>
    <w:rsid w:val="000E05F2"/>
    <w:rsid w:val="000E4E40"/>
    <w:rsid w:val="00100021"/>
    <w:rsid w:val="001471BC"/>
    <w:rsid w:val="00194566"/>
    <w:rsid w:val="001A717E"/>
    <w:rsid w:val="001C3460"/>
    <w:rsid w:val="001E189B"/>
    <w:rsid w:val="001E6257"/>
    <w:rsid w:val="00206FF5"/>
    <w:rsid w:val="0021247A"/>
    <w:rsid w:val="0025025A"/>
    <w:rsid w:val="0025618C"/>
    <w:rsid w:val="00264C37"/>
    <w:rsid w:val="00267E42"/>
    <w:rsid w:val="00295F3A"/>
    <w:rsid w:val="002A149D"/>
    <w:rsid w:val="002B1A18"/>
    <w:rsid w:val="002B50C1"/>
    <w:rsid w:val="002C7FA4"/>
    <w:rsid w:val="002E1DF2"/>
    <w:rsid w:val="003101C9"/>
    <w:rsid w:val="00312F04"/>
    <w:rsid w:val="003257F3"/>
    <w:rsid w:val="0032792F"/>
    <w:rsid w:val="003472DC"/>
    <w:rsid w:val="00365718"/>
    <w:rsid w:val="00396B7A"/>
    <w:rsid w:val="003D7891"/>
    <w:rsid w:val="003E1993"/>
    <w:rsid w:val="004C4EB0"/>
    <w:rsid w:val="00556743"/>
    <w:rsid w:val="005D1B73"/>
    <w:rsid w:val="005F24D6"/>
    <w:rsid w:val="00613532"/>
    <w:rsid w:val="00623202"/>
    <w:rsid w:val="006360B8"/>
    <w:rsid w:val="0068479E"/>
    <w:rsid w:val="006978DD"/>
    <w:rsid w:val="006A1002"/>
    <w:rsid w:val="00706332"/>
    <w:rsid w:val="007300CE"/>
    <w:rsid w:val="00730702"/>
    <w:rsid w:val="007453BC"/>
    <w:rsid w:val="00745A5E"/>
    <w:rsid w:val="0076721C"/>
    <w:rsid w:val="0077072F"/>
    <w:rsid w:val="00796C5F"/>
    <w:rsid w:val="007A7BEF"/>
    <w:rsid w:val="007B01F4"/>
    <w:rsid w:val="007C1FE8"/>
    <w:rsid w:val="007C50AB"/>
    <w:rsid w:val="007E61E0"/>
    <w:rsid w:val="008133D4"/>
    <w:rsid w:val="0083448A"/>
    <w:rsid w:val="0083489C"/>
    <w:rsid w:val="008358A7"/>
    <w:rsid w:val="00860204"/>
    <w:rsid w:val="00887E8E"/>
    <w:rsid w:val="008B6732"/>
    <w:rsid w:val="008C4FF2"/>
    <w:rsid w:val="00915569"/>
    <w:rsid w:val="00964911"/>
    <w:rsid w:val="00986D50"/>
    <w:rsid w:val="009D0552"/>
    <w:rsid w:val="00A060F5"/>
    <w:rsid w:val="00A35023"/>
    <w:rsid w:val="00A41050"/>
    <w:rsid w:val="00A90F7B"/>
    <w:rsid w:val="00B17C5A"/>
    <w:rsid w:val="00B2714E"/>
    <w:rsid w:val="00B82C37"/>
    <w:rsid w:val="00BB5F9F"/>
    <w:rsid w:val="00C05A9C"/>
    <w:rsid w:val="00C551C7"/>
    <w:rsid w:val="00C8098F"/>
    <w:rsid w:val="00C83243"/>
    <w:rsid w:val="00CB3532"/>
    <w:rsid w:val="00CD30FE"/>
    <w:rsid w:val="00CE1842"/>
    <w:rsid w:val="00D41A04"/>
    <w:rsid w:val="00D53753"/>
    <w:rsid w:val="00D72021"/>
    <w:rsid w:val="00D85D95"/>
    <w:rsid w:val="00DB4081"/>
    <w:rsid w:val="00DB44C0"/>
    <w:rsid w:val="00DB486E"/>
    <w:rsid w:val="00DB5BBB"/>
    <w:rsid w:val="00DC474A"/>
    <w:rsid w:val="00DC7173"/>
    <w:rsid w:val="00DF157E"/>
    <w:rsid w:val="00DF20E2"/>
    <w:rsid w:val="00DF4BFD"/>
    <w:rsid w:val="00E74DD9"/>
    <w:rsid w:val="00EA39BA"/>
    <w:rsid w:val="00F04F00"/>
    <w:rsid w:val="00F429AF"/>
    <w:rsid w:val="00F63776"/>
    <w:rsid w:val="00FA37BF"/>
    <w:rsid w:val="00FE1097"/>
    <w:rsid w:val="00FE3D76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95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42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429A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F4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429AF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429AF"/>
    <w:rPr>
      <w:b/>
      <w:bCs/>
    </w:rPr>
  </w:style>
  <w:style w:type="character" w:customStyle="1" w:styleId="1">
    <w:name w:val="Название объекта1"/>
    <w:basedOn w:val="DefaultParagraphFont"/>
    <w:uiPriority w:val="99"/>
    <w:rsid w:val="00F429AF"/>
  </w:style>
  <w:style w:type="paragraph" w:styleId="BalloonText">
    <w:name w:val="Balloon Text"/>
    <w:basedOn w:val="Normal"/>
    <w:link w:val="BalloonTextChar"/>
    <w:uiPriority w:val="99"/>
    <w:semiHidden/>
    <w:rsid w:val="0081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B6732"/>
    <w:pPr>
      <w:ind w:left="720"/>
    </w:pPr>
  </w:style>
  <w:style w:type="paragraph" w:customStyle="1" w:styleId="10">
    <w:name w:val="Абзац списка1"/>
    <w:basedOn w:val="Normal"/>
    <w:uiPriority w:val="99"/>
    <w:rsid w:val="008B6732"/>
    <w:pPr>
      <w:ind w:left="720"/>
    </w:pPr>
    <w:rPr>
      <w:rFonts w:eastAsia="Times New Roman"/>
    </w:rPr>
  </w:style>
  <w:style w:type="paragraph" w:customStyle="1" w:styleId="Default">
    <w:name w:val="Default"/>
    <w:uiPriority w:val="99"/>
    <w:rsid w:val="008B67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8B6732"/>
  </w:style>
  <w:style w:type="paragraph" w:styleId="Footer">
    <w:name w:val="footer"/>
    <w:basedOn w:val="Normal"/>
    <w:link w:val="FooterChar"/>
    <w:uiPriority w:val="99"/>
    <w:rsid w:val="008B6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6732"/>
    <w:rPr>
      <w:rFonts w:ascii="Calibri" w:hAnsi="Calibri" w:cs="Calibri"/>
    </w:rPr>
  </w:style>
  <w:style w:type="paragraph" w:customStyle="1" w:styleId="2">
    <w:name w:val="Абзац списка2"/>
    <w:basedOn w:val="Normal"/>
    <w:uiPriority w:val="99"/>
    <w:rsid w:val="008B6732"/>
    <w:pPr>
      <w:ind w:left="720"/>
    </w:pPr>
    <w:rPr>
      <w:rFonts w:eastAsia="Times New Roman"/>
    </w:rPr>
  </w:style>
  <w:style w:type="character" w:styleId="Emphasis">
    <w:name w:val="Emphasis"/>
    <w:basedOn w:val="DefaultParagraphFont"/>
    <w:uiPriority w:val="99"/>
    <w:qFormat/>
    <w:locked/>
    <w:rsid w:val="007C50AB"/>
    <w:rPr>
      <w:i/>
      <w:iCs/>
    </w:rPr>
  </w:style>
  <w:style w:type="character" w:customStyle="1" w:styleId="apple-style-span">
    <w:name w:val="apple-style-span"/>
    <w:basedOn w:val="DefaultParagraphFont"/>
    <w:uiPriority w:val="99"/>
    <w:rsid w:val="00CD30FE"/>
  </w:style>
  <w:style w:type="character" w:customStyle="1" w:styleId="nobr">
    <w:name w:val="nobr"/>
    <w:uiPriority w:val="99"/>
    <w:rsid w:val="00CD3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2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396</TotalTime>
  <Pages>5</Pages>
  <Words>1005</Words>
  <Characters>5735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Ахметгалеева</dc:creator>
  <cp:keywords/>
  <dc:description/>
  <cp:lastModifiedBy>Ира</cp:lastModifiedBy>
  <cp:revision>24</cp:revision>
  <cp:lastPrinted>2018-03-20T05:37:00Z</cp:lastPrinted>
  <dcterms:created xsi:type="dcterms:W3CDTF">2018-03-20T05:11:00Z</dcterms:created>
  <dcterms:modified xsi:type="dcterms:W3CDTF">2018-10-22T04:11:00Z</dcterms:modified>
</cp:coreProperties>
</file>