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67" w:rsidRPr="00FC4854" w:rsidRDefault="006C3667" w:rsidP="0022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48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Технологичес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кая  карта по изготовлению гравюры «Северные животные».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380"/>
        <w:gridCol w:w="2835"/>
        <w:gridCol w:w="513"/>
        <w:gridCol w:w="4608"/>
        <w:gridCol w:w="2614"/>
      </w:tblGrid>
      <w:tr w:rsidR="006C3667" w:rsidRPr="000A218E">
        <w:tc>
          <w:tcPr>
            <w:tcW w:w="638" w:type="dxa"/>
          </w:tcPr>
          <w:p w:rsidR="006C3667" w:rsidRPr="00FC4854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48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6" w:type="dxa"/>
          </w:tcPr>
          <w:p w:rsidR="006C3667" w:rsidRPr="00FC4854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48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Схема выполнения этапа работы</w:t>
            </w:r>
          </w:p>
        </w:tc>
        <w:tc>
          <w:tcPr>
            <w:tcW w:w="4109" w:type="dxa"/>
          </w:tcPr>
          <w:p w:rsidR="006C3667" w:rsidRPr="00FC4854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48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этапа работы</w:t>
            </w:r>
          </w:p>
        </w:tc>
        <w:tc>
          <w:tcPr>
            <w:tcW w:w="567" w:type="dxa"/>
          </w:tcPr>
          <w:p w:rsidR="006C3667" w:rsidRPr="00FC4854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48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2" w:type="dxa"/>
          </w:tcPr>
          <w:p w:rsidR="006C3667" w:rsidRPr="00FC4854" w:rsidRDefault="006C3667" w:rsidP="00DB0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48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Схема выполнения этапа работы</w:t>
            </w:r>
          </w:p>
        </w:tc>
        <w:tc>
          <w:tcPr>
            <w:tcW w:w="4184" w:type="dxa"/>
          </w:tcPr>
          <w:p w:rsidR="006C3667" w:rsidRPr="00FC4854" w:rsidRDefault="006C3667" w:rsidP="00DB09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C48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Содержание этапа работы</w:t>
            </w:r>
          </w:p>
        </w:tc>
      </w:tr>
      <w:tr w:rsidR="006C3667" w:rsidRPr="000A218E">
        <w:trPr>
          <w:trHeight w:val="2791"/>
        </w:trPr>
        <w:tc>
          <w:tcPr>
            <w:tcW w:w="638" w:type="dxa"/>
          </w:tcPr>
          <w:p w:rsidR="006C3667" w:rsidRPr="00537820" w:rsidRDefault="006C3667" w:rsidP="00594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6" w:type="dxa"/>
          </w:tcPr>
          <w:p w:rsidR="006C3667" w:rsidRPr="00537820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667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25pt;height:139.5pt">
                  <v:imagedata r:id="rId4" o:title=""/>
                </v:shape>
              </w:pict>
            </w:r>
          </w:p>
          <w:p w:rsidR="006C3667" w:rsidRPr="00537820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6C3667" w:rsidRPr="00FC4854" w:rsidRDefault="006C3667" w:rsidP="00FC4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8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Материалы  и инструменты для работы:</w:t>
            </w:r>
          </w:p>
          <w:p w:rsidR="006C3667" w:rsidRPr="00F468BA" w:rsidRDefault="006C3667" w:rsidP="003F55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создания гравюры</w:t>
            </w:r>
            <w:r w:rsidRPr="00F46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понадобится: плотная бумага, фоамиран толщиной 2 мм., акриловая краска (черная/синяя), небольшой валик, прижимной валик, ручка, 40-50 минут свободного времени.</w:t>
            </w:r>
            <w:r w:rsidRPr="00F468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6C3667" w:rsidRPr="000A218E" w:rsidRDefault="006C3667" w:rsidP="00594E5B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dxa"/>
          </w:tcPr>
          <w:p w:rsidR="006C3667" w:rsidRPr="00537820" w:rsidRDefault="006C3667" w:rsidP="00594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8E">
              <w:rPr>
                <w:rFonts w:ascii="AGOpusHighResolution" w:hAnsi="AGOpusHighResolution" w:cs="AGOpusHighResolution"/>
                <w:noProof/>
                <w:spacing w:val="-2"/>
                <w:lang w:eastAsia="ru-RU"/>
              </w:rPr>
              <w:pict>
                <v:shape id="_x0000_i1026" type="#_x0000_t75" style="width:178.5pt;height:127.5pt">
                  <v:imagedata r:id="rId5" o:title=""/>
                </v:shape>
              </w:pict>
            </w:r>
          </w:p>
        </w:tc>
        <w:tc>
          <w:tcPr>
            <w:tcW w:w="4184" w:type="dxa"/>
          </w:tcPr>
          <w:p w:rsidR="006C3667" w:rsidRPr="00220925" w:rsidRDefault="006C3667" w:rsidP="00EA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667" w:rsidRPr="00D46B45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667" w:rsidRPr="00D46B45" w:rsidRDefault="006C3667" w:rsidP="00E8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 отделяем фоамиран от листа плотной бумаги. И получаем готовый оттиск.</w:t>
            </w:r>
          </w:p>
        </w:tc>
      </w:tr>
      <w:tr w:rsidR="006C3667" w:rsidRPr="000A218E">
        <w:trPr>
          <w:trHeight w:val="1679"/>
        </w:trPr>
        <w:tc>
          <w:tcPr>
            <w:tcW w:w="638" w:type="dxa"/>
          </w:tcPr>
          <w:p w:rsidR="006C3667" w:rsidRPr="00537820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6" w:type="dxa"/>
          </w:tcPr>
          <w:p w:rsidR="006C3667" w:rsidRPr="00537820" w:rsidRDefault="006C3667" w:rsidP="00EA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18E">
              <w:rPr>
                <w:rFonts w:ascii="AGOpusHighResolution" w:hAnsi="AGOpusHighResolution" w:cs="AGOpusHighResolution"/>
                <w:noProof/>
                <w:spacing w:val="-2"/>
                <w:lang w:eastAsia="ru-RU"/>
              </w:rPr>
              <w:pict>
                <v:shape id="_x0000_i1027" type="#_x0000_t75" style="width:193.5pt;height:145.5pt">
                  <v:imagedata r:id="rId6" o:title=""/>
                </v:shape>
              </w:pict>
            </w:r>
            <w:r w:rsidRPr="000A218E">
              <w:rPr>
                <w:noProof/>
                <w:lang w:eastAsia="ru-RU"/>
              </w:rPr>
              <w:t xml:space="preserve">   </w:t>
            </w:r>
          </w:p>
        </w:tc>
        <w:tc>
          <w:tcPr>
            <w:tcW w:w="4109" w:type="dxa"/>
          </w:tcPr>
          <w:p w:rsidR="006C3667" w:rsidRPr="00D46B45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выбираем подходящую картинку с нужным нам рисунком или рисуем эскиз от руки</w:t>
            </w:r>
          </w:p>
          <w:p w:rsidR="006C3667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-переводим рисунок на фоамиран при помощи ручки (рисуя ручкой на фоамиране, его нужно немного продавливать, чтобы линии получались с углублением). </w:t>
            </w:r>
          </w:p>
          <w:p w:rsidR="006C3667" w:rsidRPr="00D46B45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забываем, что оттиск получится в зеркальном отображении</w:t>
            </w:r>
          </w:p>
          <w:p w:rsidR="006C3667" w:rsidRPr="00220925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3667" w:rsidRPr="00220925" w:rsidRDefault="006C3667" w:rsidP="00EA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2" w:type="dxa"/>
          </w:tcPr>
          <w:p w:rsidR="006C3667" w:rsidRPr="00220925" w:rsidRDefault="006C3667" w:rsidP="00EA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21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2" o:spid="_x0000_i1028" type="#_x0000_t75" style="width:146.25pt;height:193.5pt;rotation:180;visibility:visible">
                  <v:imagedata r:id="rId7" o:title=""/>
                </v:shape>
              </w:pict>
            </w:r>
          </w:p>
        </w:tc>
        <w:tc>
          <w:tcPr>
            <w:tcW w:w="4184" w:type="dxa"/>
          </w:tcPr>
          <w:p w:rsidR="006C3667" w:rsidRPr="00D46B45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667" w:rsidRPr="00220925" w:rsidRDefault="006C3667" w:rsidP="00E8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помощи ножниц из фоамирана с эскизом можно вырезать фигуру животного или разделить фоамиран на части </w:t>
            </w:r>
          </w:p>
        </w:tc>
      </w:tr>
      <w:tr w:rsidR="006C3667" w:rsidRPr="000A218E">
        <w:trPr>
          <w:trHeight w:val="1830"/>
        </w:trPr>
        <w:tc>
          <w:tcPr>
            <w:tcW w:w="638" w:type="dxa"/>
          </w:tcPr>
          <w:p w:rsidR="006C3667" w:rsidRPr="00537820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6" w:type="dxa"/>
          </w:tcPr>
          <w:p w:rsidR="006C3667" w:rsidRPr="00537820" w:rsidRDefault="006C3667" w:rsidP="00EA5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18E">
              <w:rPr>
                <w:rFonts w:ascii="AGOpusHighResolution" w:hAnsi="AGOpusHighResolution" w:cs="AGOpusHighResolution"/>
                <w:noProof/>
                <w:spacing w:val="-2"/>
                <w:lang w:eastAsia="ru-RU"/>
              </w:rPr>
              <w:pict>
                <v:shape id="_x0000_i1029" type="#_x0000_t75" style="width:179.25pt;height:157.5pt">
                  <v:imagedata r:id="rId8" o:title=""/>
                </v:shape>
              </w:pict>
            </w:r>
            <w:r w:rsidRPr="000A218E">
              <w:rPr>
                <w:noProof/>
                <w:lang w:eastAsia="ru-RU"/>
              </w:rPr>
              <w:t xml:space="preserve">    </w:t>
            </w:r>
          </w:p>
        </w:tc>
        <w:tc>
          <w:tcPr>
            <w:tcW w:w="4109" w:type="dxa"/>
          </w:tcPr>
          <w:p w:rsidR="006C3667" w:rsidRPr="008816B4" w:rsidRDefault="006C3667" w:rsidP="00037D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помощи валика наносим акриловую краску на фоамиран с готовым эскизом</w:t>
            </w:r>
          </w:p>
          <w:p w:rsidR="006C3667" w:rsidRPr="008816B4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C3667" w:rsidRPr="008816B4" w:rsidRDefault="006C3667" w:rsidP="009C2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2" w:type="dxa"/>
          </w:tcPr>
          <w:p w:rsidR="006C3667" w:rsidRPr="000A218E" w:rsidRDefault="006C3667" w:rsidP="008E1AB3">
            <w:pPr>
              <w:spacing w:after="0" w:line="240" w:lineRule="auto"/>
              <w:rPr>
                <w:noProof/>
                <w:lang w:eastAsia="ru-RU"/>
              </w:rPr>
            </w:pPr>
            <w:r w:rsidRPr="000A218E">
              <w:rPr>
                <w:noProof/>
                <w:lang w:eastAsia="ru-RU"/>
              </w:rPr>
              <w:t xml:space="preserve">    </w:t>
            </w:r>
          </w:p>
          <w:p w:rsidR="006C3667" w:rsidRPr="00220925" w:rsidRDefault="006C3667" w:rsidP="008E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1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1" o:spid="_x0000_i1030" type="#_x0000_t75" style="width:219.75pt;height:162pt;visibility:visible">
                  <v:imagedata r:id="rId9" o:title=""/>
                </v:shape>
              </w:pict>
            </w:r>
          </w:p>
        </w:tc>
        <w:tc>
          <w:tcPr>
            <w:tcW w:w="4184" w:type="dxa"/>
          </w:tcPr>
          <w:p w:rsidR="006C3667" w:rsidRDefault="006C3667" w:rsidP="00FC4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667" w:rsidRPr="00220925" w:rsidRDefault="006C3667" w:rsidP="00E86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снятия фоамирана на листе плотной бумаги остается четкий красивый оттиск.</w:t>
            </w:r>
            <w:r w:rsidRPr="00D4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3667" w:rsidRPr="000A218E">
        <w:trPr>
          <w:trHeight w:val="1558"/>
        </w:trPr>
        <w:tc>
          <w:tcPr>
            <w:tcW w:w="638" w:type="dxa"/>
          </w:tcPr>
          <w:p w:rsidR="006C3667" w:rsidRPr="00537820" w:rsidRDefault="006C3667" w:rsidP="00594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78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</w:tcPr>
          <w:p w:rsidR="006C3667" w:rsidRPr="00537820" w:rsidRDefault="006C3667" w:rsidP="00220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218E">
              <w:rPr>
                <w:rFonts w:ascii="AGOpusHighResolution" w:hAnsi="AGOpusHighResolution" w:cs="AGOpusHighResolution"/>
                <w:noProof/>
                <w:spacing w:val="-2"/>
                <w:lang w:eastAsia="ru-RU"/>
              </w:rPr>
              <w:pict>
                <v:shape id="_x0000_i1031" type="#_x0000_t75" style="width:208.5pt;height:140.25pt">
                  <v:imagedata r:id="rId10" o:title=""/>
                </v:shape>
              </w:pict>
            </w:r>
          </w:p>
        </w:tc>
        <w:tc>
          <w:tcPr>
            <w:tcW w:w="4109" w:type="dxa"/>
          </w:tcPr>
          <w:p w:rsidR="006C3667" w:rsidRDefault="006C3667" w:rsidP="00EA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переворачиваем фоамиран и прикладываем к листу плотной бумаги</w:t>
            </w:r>
          </w:p>
          <w:p w:rsidR="006C3667" w:rsidRPr="00D46B45" w:rsidRDefault="006C3667" w:rsidP="00EA5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прокатываем фоамиран прижимным валиком, прикладывая небольшое усилие и придерживая его.</w:t>
            </w:r>
          </w:p>
        </w:tc>
        <w:tc>
          <w:tcPr>
            <w:tcW w:w="567" w:type="dxa"/>
          </w:tcPr>
          <w:p w:rsidR="006C3667" w:rsidRPr="00220925" w:rsidRDefault="006C3667" w:rsidP="00EA5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2" w:type="dxa"/>
          </w:tcPr>
          <w:p w:rsidR="006C3667" w:rsidRDefault="006C3667" w:rsidP="00F4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3667" w:rsidRPr="00220925" w:rsidRDefault="006C3667" w:rsidP="00FC4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8E">
              <w:rPr>
                <w:noProof/>
                <w:lang w:eastAsia="ru-RU"/>
              </w:rPr>
              <w:pict>
                <v:shape id="Рисунок 10" o:spid="_x0000_i1032" type="#_x0000_t75" style="width:153pt;height:196.5pt;visibility:visible">
                  <v:imagedata r:id="rId11" o:title=""/>
                </v:shape>
              </w:pict>
            </w:r>
          </w:p>
        </w:tc>
        <w:tc>
          <w:tcPr>
            <w:tcW w:w="4184" w:type="dxa"/>
          </w:tcPr>
          <w:p w:rsidR="006C3667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667" w:rsidRPr="00D46B45" w:rsidRDefault="006C3667" w:rsidP="00D46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вставляем подсохшую работу в красивую рамку</w:t>
            </w:r>
          </w:p>
          <w:p w:rsidR="006C3667" w:rsidRPr="00D46B45" w:rsidRDefault="006C3667" w:rsidP="00D46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ГРАВЮРА</w:t>
            </w:r>
            <w:r w:rsidRPr="00D4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46B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6C3667" w:rsidRPr="00220925" w:rsidRDefault="006C3667" w:rsidP="00D4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C3667" w:rsidRDefault="006C3667" w:rsidP="006267E1">
      <w:pPr>
        <w:widowControl w:val="0"/>
        <w:autoSpaceDE w:val="0"/>
        <w:autoSpaceDN w:val="0"/>
        <w:adjustRightInd w:val="0"/>
        <w:spacing w:before="446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6C3667" w:rsidSect="006267E1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GOpusHighResolu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47"/>
    <w:rsid w:val="00037DFF"/>
    <w:rsid w:val="00075002"/>
    <w:rsid w:val="000A218E"/>
    <w:rsid w:val="000B40FE"/>
    <w:rsid w:val="00113C38"/>
    <w:rsid w:val="001468CA"/>
    <w:rsid w:val="00220925"/>
    <w:rsid w:val="003266D0"/>
    <w:rsid w:val="003F55D3"/>
    <w:rsid w:val="004D49E2"/>
    <w:rsid w:val="00537820"/>
    <w:rsid w:val="00594E5B"/>
    <w:rsid w:val="005B4B8B"/>
    <w:rsid w:val="005B6B9A"/>
    <w:rsid w:val="006030E5"/>
    <w:rsid w:val="006267E1"/>
    <w:rsid w:val="006C3667"/>
    <w:rsid w:val="00702D9C"/>
    <w:rsid w:val="007919A4"/>
    <w:rsid w:val="00844C7F"/>
    <w:rsid w:val="008816B4"/>
    <w:rsid w:val="008E1AB3"/>
    <w:rsid w:val="009C2C3B"/>
    <w:rsid w:val="009C48D8"/>
    <w:rsid w:val="00AB2D9A"/>
    <w:rsid w:val="00AE4256"/>
    <w:rsid w:val="00B87EC9"/>
    <w:rsid w:val="00C74935"/>
    <w:rsid w:val="00CE1547"/>
    <w:rsid w:val="00D04A7F"/>
    <w:rsid w:val="00D46B45"/>
    <w:rsid w:val="00DB0953"/>
    <w:rsid w:val="00E138DF"/>
    <w:rsid w:val="00E86712"/>
    <w:rsid w:val="00EA52DD"/>
    <w:rsid w:val="00F468BA"/>
    <w:rsid w:val="00FC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199</Words>
  <Characters>1136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Grag</cp:lastModifiedBy>
  <cp:revision>4</cp:revision>
  <dcterms:created xsi:type="dcterms:W3CDTF">2018-12-21T04:33:00Z</dcterms:created>
  <dcterms:modified xsi:type="dcterms:W3CDTF">2018-12-23T10:52:00Z</dcterms:modified>
</cp:coreProperties>
</file>